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13" w:rsidRDefault="008334F2" w:rsidP="007B54DA">
      <w:pPr>
        <w:pStyle w:val="NoSpacing"/>
        <w:rPr>
          <w:rFonts w:ascii="Times New Roman" w:hAnsi="Times New Roman" w:cs="Times New Roman"/>
          <w:sz w:val="24"/>
          <w:szCs w:val="24"/>
        </w:rPr>
        <w:sectPr w:rsidR="00610213" w:rsidSect="00377E5E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4802717</wp:posOffset>
            </wp:positionH>
            <wp:positionV relativeFrom="paragraph">
              <wp:posOffset>-270654</wp:posOffset>
            </wp:positionV>
            <wp:extent cx="1665816" cy="1134533"/>
            <wp:effectExtent l="19050" t="0" r="0" b="0"/>
            <wp:wrapNone/>
            <wp:docPr id="15" name="Picture 15" descr="empty_tom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pty_tomb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16" cy="11345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2F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0.05pt;margin-top:21.35pt;width:239.95pt;height:79.3pt;z-index:251658240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" strokecolor="white">
            <v:textbox>
              <w:txbxContent>
                <w:p w:rsidR="00BB66EB" w:rsidRPr="009332C1" w:rsidRDefault="00BB66EB" w:rsidP="00933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</w:t>
                  </w:r>
                  <w:r w:rsidRPr="004703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Jesus is Easter</w:t>
                  </w:r>
                  <w:r w:rsidRPr="008355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”</w:t>
                  </w:r>
                </w:p>
                <w:p w:rsidR="00BB66EB" w:rsidRPr="004703EB" w:rsidRDefault="00BB66EB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703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Colossians 1:15-</w:t>
                  </w:r>
                  <w:proofErr w:type="gramStart"/>
                  <w:r w:rsidRPr="004703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  p</w:t>
                  </w:r>
                  <w:proofErr w:type="gramEnd"/>
                  <w:r w:rsidRPr="004703E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. 983</w:t>
                  </w:r>
                </w:p>
                <w:p w:rsidR="00BB66EB" w:rsidRPr="008355F0" w:rsidRDefault="00BB66EB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April 16, 2017</w:t>
                  </w:r>
                </w:p>
                <w:p w:rsidR="00BB66EB" w:rsidRPr="008355F0" w:rsidRDefault="00BB66EB" w:rsidP="008355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355F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Pastor Mickey Klink</w:t>
                  </w:r>
                </w:p>
                <w:p w:rsidR="00BB66EB" w:rsidRDefault="00BB66EB"/>
              </w:txbxContent>
            </v:textbox>
            <w10:wrap anchory="page"/>
          </v:shape>
        </w:pict>
      </w:r>
      <w:r w:rsidR="00FB0D5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10094384</wp:posOffset>
            </wp:positionH>
            <wp:positionV relativeFrom="paragraph">
              <wp:posOffset>169333</wp:posOffset>
            </wp:positionV>
            <wp:extent cx="1443778" cy="1176867"/>
            <wp:effectExtent l="19050" t="0" r="4022" b="0"/>
            <wp:wrapNone/>
            <wp:docPr id="1" name="Picture 1" descr="Image result for jesus resurrection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resurrection eas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78" cy="117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F9E" w:rsidRPr="00B72F9E">
        <w:rPr>
          <w:noProof/>
          <w:lang w:eastAsia="zh-TW"/>
        </w:rPr>
        <w:pict>
          <v:shape id="_x0000_s1037" type="#_x0000_t202" style="position:absolute;margin-left:-18pt;margin-top:-18.8pt;width:367.8pt;height:335pt;z-index:251670528;mso-position-horizontal-relative:text;mso-position-vertical-relative:text;mso-width-relative:margin;mso-height-relative:margin" stroked="f">
            <v:textbox>
              <w:txbxContent>
                <w:p w:rsidR="00BB66EB" w:rsidRDefault="00BB66EB" w:rsidP="00FB0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7)  If you are a believer and the resurrected Jesus is now the source of your life, </w:t>
                  </w:r>
                </w:p>
                <w:p w:rsidR="00BB66EB" w:rsidRPr="00FB0D54" w:rsidRDefault="00BB66EB" w:rsidP="00FB0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how</w:t>
                  </w:r>
                  <w:proofErr w:type="gramEnd"/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does that change the way you look at life and the things in this world?</w:t>
                  </w:r>
                </w:p>
                <w:p w:rsidR="00BB66EB" w:rsidRDefault="00BB66EB" w:rsidP="00FB0D54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0D54">
                    <w:rPr>
                      <w:rFonts w:ascii="Times New Roman" w:eastAsiaTheme="minorHAnsi" w:hAnsi="Times New Roman" w:cs="Times New Roman"/>
                      <w:color w:val="auto"/>
                      <w:kern w:val="0"/>
                      <w:sz w:val="22"/>
                      <w:szCs w:val="22"/>
                    </w:rPr>
                    <w:t xml:space="preserve">8)  </w:t>
                  </w:r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In the same way, if the resurrected Jesus is now the source of your life, how </w:t>
                  </w:r>
                </w:p>
                <w:p w:rsidR="00BB66EB" w:rsidRPr="00FB0D54" w:rsidRDefault="00BB66EB" w:rsidP="00FB0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does</w:t>
                  </w:r>
                  <w:proofErr w:type="gramEnd"/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that change the way you look at death?</w:t>
                  </w:r>
                </w:p>
                <w:p w:rsidR="00BB66EB" w:rsidRDefault="00BB66EB" w:rsidP="00FB0D54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pStyle w:val="ListParagraph"/>
                    <w:spacing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B0D54">
                    <w:rPr>
                      <w:rFonts w:ascii="Times New Roman" w:eastAsiaTheme="minorHAnsi" w:hAnsi="Times New Roman" w:cs="Times New Roman"/>
                      <w:color w:val="auto"/>
                      <w:kern w:val="0"/>
                      <w:sz w:val="22"/>
                      <w:szCs w:val="22"/>
                    </w:rPr>
                    <w:t xml:space="preserve">9)  </w:t>
                  </w:r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How do you avoid allowing the annual celebration of Good Friday and </w:t>
                  </w:r>
                </w:p>
                <w:p w:rsidR="00BB66EB" w:rsidRPr="00FB0D54" w:rsidRDefault="00BB66EB" w:rsidP="00FB0D54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FB0D54">
                    <w:rPr>
                      <w:rFonts w:ascii="Times New Roman" w:hAnsi="Times New Roman" w:cs="Times New Roman"/>
                      <w:sz w:val="22"/>
                      <w:szCs w:val="22"/>
                    </w:rPr>
                    <w:t>Easter from becoming a life-less tradition?</w:t>
                  </w:r>
                  <w:proofErr w:type="gramEnd"/>
                </w:p>
                <w:p w:rsidR="00BB66EB" w:rsidRDefault="00BB66EB" w:rsidP="00FB0D54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FB0D54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Pr="008334F2" w:rsidRDefault="00BB66EB" w:rsidP="00FB0D54">
                  <w:pPr>
                    <w:pStyle w:val="ListParagraph"/>
                    <w:spacing w:after="0" w:line="240" w:lineRule="auto"/>
                    <w:ind w:left="288"/>
                    <w:rPr>
                      <w:rFonts w:ascii="Times New Roman" w:hAnsi="Times New Roman" w:cs="Times New Roman"/>
                    </w:rPr>
                  </w:pPr>
                </w:p>
                <w:p w:rsidR="00BB66EB" w:rsidRDefault="00BB66EB" w:rsidP="00833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10)  </w:t>
                  </w:r>
                  <w:r w:rsidRPr="008334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Easter is more than brunch, egg hunts, and chocolate; Easter is about Jesus. </w:t>
                  </w:r>
                </w:p>
                <w:p w:rsidR="00BB66EB" w:rsidRDefault="00BB66EB" w:rsidP="00833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r w:rsidRPr="008334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How should Good Friday and Easter (even Holy Week) help us direct our </w:t>
                  </w:r>
                </w:p>
                <w:p w:rsidR="00BB66EB" w:rsidRPr="008334F2" w:rsidRDefault="00BB66EB" w:rsidP="008334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8334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attention</w:t>
                  </w:r>
                  <w:proofErr w:type="gramEnd"/>
                  <w:r w:rsidRPr="008334F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again to Jesus? </w:t>
                  </w:r>
                </w:p>
                <w:p w:rsidR="00BB66EB" w:rsidRDefault="00BB66EB"/>
              </w:txbxContent>
            </v:textbox>
          </v:shape>
        </w:pict>
      </w:r>
    </w:p>
    <w:p w:rsidR="007B54DA" w:rsidRDefault="007B54DA" w:rsidP="007B54DA">
      <w:pPr>
        <w:rPr>
          <w:rFonts w:cs="Times New Roman"/>
        </w:rPr>
      </w:pPr>
      <w:r>
        <w:lastRenderedPageBreak/>
        <w:t> </w:t>
      </w:r>
    </w:p>
    <w:p w:rsidR="0030334B" w:rsidRDefault="0030334B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4DA" w:rsidRDefault="007B54DA" w:rsidP="007B54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2C72" w:rsidRDefault="001A2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4A2C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28E5" w:rsidRPr="001A2C72" w:rsidRDefault="004328E5" w:rsidP="001A2C72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4328E5" w:rsidRPr="001A2C72" w:rsidRDefault="004328E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Default="00B72F9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  <w:r w:rsidRPr="00B72F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AutoShape 15" o:spid="_x0000_s1027" style="position:absolute;margin-left:-18pt;margin-top:5in;width:367.8pt;height:231.6pt;z-index:251663360;visibility:visible;mso-wrap-distance-left:9pt;mso-wrap-distance-top:0;mso-wrap-distance-right:9pt;mso-wrap-distance-bottom:0;mso-position-horizontal-relative:text;mso-position-vertical-relative:page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" fillcolor="white [3201]" strokecolor="#4bacc6 [3208]" strokeweight="2.5pt">
            <v:shadow color="#868686"/>
            <v:textbox>
              <w:txbxContent>
                <w:p w:rsidR="00BB66EB" w:rsidRPr="004A2C97" w:rsidRDefault="00BB66E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b/>
                      <w:sz w:val="24"/>
                    </w:rPr>
                    <w:t>PRAYER REQUESTS:</w:t>
                  </w:r>
                </w:p>
                <w:p w:rsidR="00BB66EB" w:rsidRPr="004A2C97" w:rsidRDefault="00BB66E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4A2C97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y="page"/>
          </v:roundrect>
        </w:pict>
      </w: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Pr="001A2C72" w:rsidRDefault="00377E5E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1A2C72" w:rsidRPr="001A2C72" w:rsidRDefault="001A2C72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377E5E" w:rsidRDefault="001A2C72" w:rsidP="001A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171448" w:rsidRDefault="00171448" w:rsidP="005533CA">
      <w:pPr>
        <w:rPr>
          <w:rFonts w:ascii="Times New Roman" w:hAnsi="Times New Roman" w:cs="Times New Roman"/>
          <w:sz w:val="24"/>
          <w:szCs w:val="24"/>
        </w:rPr>
      </w:pPr>
    </w:p>
    <w:p w:rsidR="00377E5E" w:rsidRDefault="00377E5E" w:rsidP="005533CA">
      <w:pPr>
        <w:rPr>
          <w:rFonts w:ascii="Times New Roman" w:hAnsi="Times New Roman" w:cs="Times New Roman"/>
          <w:sz w:val="24"/>
          <w:szCs w:val="24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90C0A">
        <w:rPr>
          <w:rFonts w:ascii="Times New Roman" w:hAnsi="Times New Roman" w:cs="Times New Roman"/>
          <w:b/>
          <w:sz w:val="22"/>
          <w:szCs w:val="22"/>
        </w:rPr>
        <w:t>Introduction</w:t>
      </w: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0C0A">
        <w:rPr>
          <w:rFonts w:ascii="Times New Roman" w:hAnsi="Times New Roman" w:cs="Times New Roman"/>
          <w:sz w:val="22"/>
          <w:szCs w:val="22"/>
        </w:rPr>
        <w:t>In this sermon we learn that the church annually celebrates Easter to direct us to what matters most – Jesus.</w:t>
      </w: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Pr="00890C0A" w:rsidRDefault="00C36EF9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703EB" w:rsidRPr="004703EB" w:rsidRDefault="004703EB" w:rsidP="004703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90C0A">
        <w:rPr>
          <w:rFonts w:ascii="Times New Roman" w:hAnsi="Times New Roman" w:cs="Times New Roman"/>
          <w:b/>
          <w:sz w:val="22"/>
          <w:szCs w:val="22"/>
        </w:rPr>
        <w:t>The Text: Colossians 1:15-20</w:t>
      </w: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0C0A">
        <w:rPr>
          <w:rFonts w:ascii="Times New Roman" w:hAnsi="Times New Roman" w:cs="Times New Roman"/>
        </w:rPr>
        <w:t>Easter celebrates the climactic moment in the story of the Bible (vv. 15-16).</w:t>
      </w: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77E5E" w:rsidRDefault="00377E5E" w:rsidP="00377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Pr="00942918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Pr="00890C0A" w:rsidRDefault="00C36EF9" w:rsidP="00C36E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0C0A">
        <w:rPr>
          <w:rFonts w:ascii="Times New Roman" w:hAnsi="Times New Roman" w:cs="Times New Roman"/>
        </w:rPr>
        <w:lastRenderedPageBreak/>
        <w:t>Easter shows how Jesus is the most important thing in the world (vv. 17-18).</w:t>
      </w:r>
    </w:p>
    <w:p w:rsidR="00E30F9C" w:rsidRDefault="00E30F9C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Pr="00890C0A" w:rsidRDefault="00C36EF9" w:rsidP="00C36E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0C0A">
        <w:rPr>
          <w:rFonts w:ascii="Times New Roman" w:hAnsi="Times New Roman" w:cs="Times New Roman"/>
        </w:rPr>
        <w:t>The gift Easter offers is not a better life – it is a new life (vv. 19-20).</w:t>
      </w: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Pr="00942918" w:rsidRDefault="00C36EF9" w:rsidP="00E30F9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Pr="00890C0A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Pr="00890C0A" w:rsidRDefault="00C36EF9" w:rsidP="00C36EF9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890C0A">
        <w:rPr>
          <w:rFonts w:ascii="Times New Roman" w:hAnsi="Times New Roman" w:cs="Times New Roman"/>
          <w:b/>
          <w:sz w:val="22"/>
          <w:szCs w:val="22"/>
        </w:rPr>
        <w:t>Response</w:t>
      </w:r>
    </w:p>
    <w:p w:rsidR="00C36EF9" w:rsidRPr="00890C0A" w:rsidRDefault="00C36EF9" w:rsidP="00C36EF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Pr="00890C0A" w:rsidRDefault="00C36EF9" w:rsidP="00C36E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90C0A">
        <w:rPr>
          <w:rFonts w:ascii="Times New Roman" w:hAnsi="Times New Roman" w:cs="Times New Roman"/>
        </w:rPr>
        <w:t>Easter gives us the annual opportunity to focus on the most important thing – Jesus.</w:t>
      </w: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703EB" w:rsidRDefault="004703EB" w:rsidP="004703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30F9C" w:rsidRDefault="00E30F9C" w:rsidP="00C36EF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36EF9" w:rsidRDefault="00C36EF9" w:rsidP="00C36EF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FB0D54" w:rsidRPr="00C36EF9" w:rsidRDefault="00B72F9E" w:rsidP="00C36EF9">
      <w:pPr>
        <w:spacing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B72F9E">
        <w:rPr>
          <w:rFonts w:ascii="Times New Roman" w:hAnsi="Times New Roman" w:cs="Times New Roman"/>
          <w:noProof/>
          <w:sz w:val="24"/>
          <w:szCs w:val="24"/>
        </w:rPr>
        <w:pict>
          <v:group id="Group 9" o:spid="_x0000_s1028" style="position:absolute;left:0;text-align:left;margin-left:-8.1pt;margin-top:20.1pt;width:368.2pt;height:90.7pt;z-index:251667456;mso-position-vertical-relative:page;mso-height-relative:margin" coordsize="41148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">
            <v:group id="Group 8" o:spid="_x0000_s1029" style="position:absolute;width:41148;height:11521" coordsize="41126,1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roundrect id="AutoShape 7" o:spid="_x0000_s1030" style="position:absolute;top:666;width:41016;height:8706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TT8IA&#10;AADaAAAADwAAAGRycy9kb3ducmV2LnhtbESPQYvCMBSE78L+h/AW9qbpqujSNUoRBBdEsIrnR/Ns&#10;i81Lt0lr/fdGEDwOM/MNs1j1phIdNa60rOB7FIEgzqwuOVdwOm6GPyCcR9ZYWSYFd3KwWn4MFhhr&#10;e+MDdanPRYCwi1FB4X0dS+myggy6ka2Jg3exjUEfZJNL3eAtwE0lx1E0kwZLDgsF1rQuKLumrVEw&#10;n83LXZtMkvY8Of93+3663f9Zpb4+++QXhKfev8Ov9lYrG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NPwgAAANoAAAAPAAAAAAAAAAAAAAAAAJgCAABkcnMvZG93&#10;bnJldi54bWxQSwUGAAAAAAQABAD1AAAAhwMAAAAA&#10;" strokecolor="#398fa7" strokeweight="2.5pt">
                <v:shadow color="#868686"/>
                <v:textbox style="mso-next-textbox:#AutoShape 7" inset="2.88pt,2.88pt,2.88pt,2.88pt">
                  <w:txbxContent>
                    <w:p w:rsidR="00BB66EB" w:rsidRPr="00171448" w:rsidRDefault="00BB66EB" w:rsidP="00171448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style="position:absolute;left:476;width:1962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v4HCAAAA2gAAAA8AAABkcnMvZG93bnJldi54bWxEj0FrAjEUhO+C/yE8wZtmrVBlNYqIFQ/t&#10;odren5vX7NLNy5pk3e2/bwoFj8PMfMOst72txZ18qBwrmE0zEMSF0xUbBR+Xl8kSRIjIGmvHpOCH&#10;Amw3w8Eac+06fqf7ORqRIBxyVFDG2ORShqIki2HqGuLkfTlvMSbpjdQeuwS3tXzKsmdpseK0UGJD&#10;+5KK73NrFZw+5WvhF/Fgrou23ZvjW3eba6XGo363AhGpj4/wf/ukFczh70q6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Lb+BwgAAANoAAAAPAAAAAAAAAAAAAAAAAJ8C&#10;AABkcnMvZG93bnJldi54bWxQSwUGAAAAAAQABAD3AAAAjgMAAAAA&#10;" strokeweight="2pt">
                <v:imagedata r:id="rId10" o:title=""/>
                <v:path arrowok="t"/>
              </v:shape>
              <v:roundrect id="AutoShape 9" o:spid="_x0000_s1032" style="position:absolute;left:16859;top:7239;width:24267;height:4309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zv8IA&#10;AADaAAAADwAAAGRycy9kb3ducmV2LnhtbESPQWvCQBSE74L/YXmCN7OxiIToKiIoWuihSanXx+4z&#10;CWbfhuzWpP++Wyj0OMzMN8x2P9pWPKn3jWMFyyQFQaydabhS8FGeFhkIH5ANto5JwTd52O+mky3m&#10;xg38Ts8iVCJC2OeooA6hy6X0uiaLPnEdcfTurrcYouwraXocIty28iVN19Jiw3Ghxo6ONelH8WUV&#10;+PPbad19plfjtL6Vr5dKX7NBqflsPGxABBrDf/ivfTEKV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vO/wgAAANoAAAAPAAAAAAAAAAAAAAAAAJgCAABkcnMvZG93&#10;bnJldi54bWxQSwUGAAAAAAQABAD1AAAAhwMAAAAA&#10;" strokecolor="#7ac144" strokeweight="2.5pt">
                <v:shadow color="#868686"/>
                <v:textbox style="mso-next-textbox:#AutoShape 9" inset="2.88pt,0,2.88pt,0">
                  <w:txbxContent>
                    <w:p w:rsidR="00BB66EB" w:rsidRDefault="00BB66EB" w:rsidP="0017144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Would you like to be involved in a Small group? Contact Pastor Brad at pastorbrad@hefc.net </w:t>
                      </w:r>
                    </w:p>
                  </w:txbxContent>
                </v:textbox>
              </v:roundrect>
            </v:group>
            <v:shape id="Text Box 1" o:spid="_x0000_s1033" type="#_x0000_t202" style="position:absolute;left:19335;top:1428;width:20955;height:514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 style="mso-next-textbox:#Text Box 1">
                <w:txbxContent>
                  <w:p w:rsidR="00BB66EB" w:rsidRPr="0030334B" w:rsidRDefault="00BB66EB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24"/>
                      </w:rPr>
                      <w:t>Jesus is Easter</w:t>
                    </w:r>
                  </w:p>
                  <w:p w:rsidR="00BB66EB" w:rsidRPr="00171448" w:rsidRDefault="00BB66EB" w:rsidP="004703E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Colossians 1:15-20</w:t>
                    </w:r>
                  </w:p>
                </w:txbxContent>
              </v:textbox>
            </v:shape>
            <w10:wrap anchory="page"/>
          </v:group>
        </w:pict>
      </w:r>
    </w:p>
    <w:p w:rsidR="00FB0D54" w:rsidRPr="00A22264" w:rsidRDefault="00FB0D54" w:rsidP="00FB0D54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A22264">
        <w:rPr>
          <w:rFonts w:ascii="Times New Roman" w:hAnsi="Times New Roman" w:cs="Times New Roman"/>
        </w:rPr>
        <w:t>Read Colossians 1:15-20 aloud and discuss together any significant observations of issues needing clarification.</w:t>
      </w:r>
    </w:p>
    <w:p w:rsidR="00FB0D54" w:rsidRDefault="00FB0D54" w:rsidP="00FB0D54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FB0D54" w:rsidRDefault="00FB0D54" w:rsidP="00FB0D54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spacing w:after="0"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A22264">
        <w:rPr>
          <w:rFonts w:ascii="Times New Roman" w:hAnsi="Times New Roman" w:cs="Times New Roman"/>
        </w:rPr>
        <w:t>What makes this passage from Scripture fitting for Good Friday and Easter?</w:t>
      </w: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A22264">
        <w:rPr>
          <w:rFonts w:ascii="Times New Roman" w:hAnsi="Times New Roman" w:cs="Times New Roman"/>
        </w:rPr>
        <w:t>The term “firstborn” in v. 15 does not mean “first created” but is a “title of preeminence or greatness.” How is that title being applied to Jesus in this context?</w:t>
      </w: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BB66EB" w:rsidP="00FB0D54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v. 17 Paul emphasizes that</w:t>
      </w:r>
      <w:r w:rsidR="00FB0D54" w:rsidRPr="00A22264">
        <w:rPr>
          <w:rFonts w:ascii="Times New Roman" w:hAnsi="Times New Roman" w:cs="Times New Roman"/>
        </w:rPr>
        <w:t xml:space="preserve"> all things were created “by” Jesus, with no power or authority having existence outside of him. What is the significance of that? </w:t>
      </w: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A22264">
        <w:rPr>
          <w:rFonts w:ascii="Times New Roman" w:hAnsi="Times New Roman" w:cs="Times New Roman"/>
        </w:rPr>
        <w:t>Jesus, the Creator of all things, came to his creation in order to die for it. How does that change the way we should celebrate Good Friday and Easter?</w:t>
      </w: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spacing w:line="240" w:lineRule="auto"/>
        <w:ind w:left="288"/>
        <w:rPr>
          <w:rFonts w:ascii="Times New Roman" w:hAnsi="Times New Roman" w:cs="Times New Roman"/>
        </w:rPr>
      </w:pPr>
    </w:p>
    <w:p w:rsidR="00FB0D54" w:rsidRPr="00A22264" w:rsidRDefault="00FB0D54" w:rsidP="00FB0D54">
      <w:pPr>
        <w:pStyle w:val="ListParagraph"/>
        <w:numPr>
          <w:ilvl w:val="0"/>
          <w:numId w:val="1"/>
        </w:numPr>
        <w:spacing w:after="0" w:line="240" w:lineRule="auto"/>
        <w:ind w:left="288"/>
        <w:rPr>
          <w:rFonts w:ascii="Times New Roman" w:hAnsi="Times New Roman" w:cs="Times New Roman"/>
        </w:rPr>
      </w:pPr>
      <w:r w:rsidRPr="00A22264">
        <w:rPr>
          <w:rFonts w:ascii="Times New Roman" w:hAnsi="Times New Roman" w:cs="Times New Roman"/>
        </w:rPr>
        <w:t>If “firstborn” in v. 16 is a title of preeminence/greatness, what might it mean in v. 18?</w:t>
      </w:r>
    </w:p>
    <w:p w:rsidR="00377E5E" w:rsidRDefault="00377E5E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8D2" w:rsidRPr="00610213" w:rsidRDefault="005418D2" w:rsidP="00377E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8D2" w:rsidRPr="00610213" w:rsidSect="008355F0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EB" w:rsidRDefault="00BB66EB" w:rsidP="008B70A3">
      <w:pPr>
        <w:spacing w:after="0" w:line="240" w:lineRule="auto"/>
      </w:pPr>
      <w:r>
        <w:separator/>
      </w:r>
    </w:p>
  </w:endnote>
  <w:endnote w:type="continuationSeparator" w:id="0">
    <w:p w:rsidR="00BB66EB" w:rsidRDefault="00BB66EB" w:rsidP="008B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EB" w:rsidRDefault="00BB66EB" w:rsidP="008B70A3">
      <w:pPr>
        <w:spacing w:after="0" w:line="240" w:lineRule="auto"/>
      </w:pPr>
      <w:r>
        <w:separator/>
      </w:r>
    </w:p>
  </w:footnote>
  <w:footnote w:type="continuationSeparator" w:id="0">
    <w:p w:rsidR="00BB66EB" w:rsidRDefault="00BB66EB" w:rsidP="008B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20B"/>
    <w:multiLevelType w:val="hybridMultilevel"/>
    <w:tmpl w:val="34D2D8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37A"/>
    <w:multiLevelType w:val="hybridMultilevel"/>
    <w:tmpl w:val="0CDEE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47F"/>
    <w:multiLevelType w:val="hybridMultilevel"/>
    <w:tmpl w:val="BA76DD08"/>
    <w:lvl w:ilvl="0" w:tplc="1EE477B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5C2B98"/>
    <w:multiLevelType w:val="hybridMultilevel"/>
    <w:tmpl w:val="38C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7785C"/>
    <w:multiLevelType w:val="hybridMultilevel"/>
    <w:tmpl w:val="4F5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4BE3"/>
    <w:rsid w:val="00002B8B"/>
    <w:rsid w:val="00035C98"/>
    <w:rsid w:val="000B1B5F"/>
    <w:rsid w:val="001632B7"/>
    <w:rsid w:val="00171448"/>
    <w:rsid w:val="001A2C72"/>
    <w:rsid w:val="001E10C1"/>
    <w:rsid w:val="0022117E"/>
    <w:rsid w:val="00262F9B"/>
    <w:rsid w:val="0026765B"/>
    <w:rsid w:val="00274678"/>
    <w:rsid w:val="002E485B"/>
    <w:rsid w:val="002F6274"/>
    <w:rsid w:val="0030334B"/>
    <w:rsid w:val="003337F7"/>
    <w:rsid w:val="00336FB2"/>
    <w:rsid w:val="00377E5E"/>
    <w:rsid w:val="004328E5"/>
    <w:rsid w:val="004703EB"/>
    <w:rsid w:val="004A2C97"/>
    <w:rsid w:val="005418D2"/>
    <w:rsid w:val="00545465"/>
    <w:rsid w:val="005533CA"/>
    <w:rsid w:val="005548E0"/>
    <w:rsid w:val="00592D4E"/>
    <w:rsid w:val="00610213"/>
    <w:rsid w:val="00633C3B"/>
    <w:rsid w:val="00661B2C"/>
    <w:rsid w:val="00670C36"/>
    <w:rsid w:val="00681975"/>
    <w:rsid w:val="00682D36"/>
    <w:rsid w:val="006948D2"/>
    <w:rsid w:val="006C2B82"/>
    <w:rsid w:val="006D04AB"/>
    <w:rsid w:val="007744D6"/>
    <w:rsid w:val="00794A0C"/>
    <w:rsid w:val="007B54DA"/>
    <w:rsid w:val="008334F2"/>
    <w:rsid w:val="008355F0"/>
    <w:rsid w:val="008B659C"/>
    <w:rsid w:val="008B70A3"/>
    <w:rsid w:val="008E151F"/>
    <w:rsid w:val="009113BC"/>
    <w:rsid w:val="009332C1"/>
    <w:rsid w:val="00A33F8B"/>
    <w:rsid w:val="00AD2378"/>
    <w:rsid w:val="00B32701"/>
    <w:rsid w:val="00B32EC9"/>
    <w:rsid w:val="00B41F5F"/>
    <w:rsid w:val="00B72F9E"/>
    <w:rsid w:val="00BB66EB"/>
    <w:rsid w:val="00C046B4"/>
    <w:rsid w:val="00C36EF9"/>
    <w:rsid w:val="00C54594"/>
    <w:rsid w:val="00C730D8"/>
    <w:rsid w:val="00CC05EC"/>
    <w:rsid w:val="00D37CF2"/>
    <w:rsid w:val="00D77C49"/>
    <w:rsid w:val="00DA11C0"/>
    <w:rsid w:val="00DE4BE3"/>
    <w:rsid w:val="00E04368"/>
    <w:rsid w:val="00E12F57"/>
    <w:rsid w:val="00E30F9C"/>
    <w:rsid w:val="00EA5CDB"/>
    <w:rsid w:val="00EC315E"/>
    <w:rsid w:val="00EF2CC5"/>
    <w:rsid w:val="00F26C07"/>
    <w:rsid w:val="00FA1693"/>
    <w:rsid w:val="00FA794D"/>
    <w:rsid w:val="00FB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36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77E5E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72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71448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0A3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B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0A3"/>
    <w:rPr>
      <w:rFonts w:cs="Calibri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esktop\SG%20sermo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7BF9-9163-4CEB-8707-BF3E5F9C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sermon bulletin.dotx</Template>
  <TotalTime>364</TotalTime>
  <Pages>2</Pages>
  <Words>223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dana</cp:lastModifiedBy>
  <cp:revision>4</cp:revision>
  <cp:lastPrinted>2017-04-13T17:40:00Z</cp:lastPrinted>
  <dcterms:created xsi:type="dcterms:W3CDTF">2017-04-13T14:33:00Z</dcterms:created>
  <dcterms:modified xsi:type="dcterms:W3CDTF">2017-04-13T21:00:00Z</dcterms:modified>
</cp:coreProperties>
</file>